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3" w:rsidRPr="00487B3A" w:rsidRDefault="003D2E4A" w:rsidP="00B73B43">
      <w:pPr>
        <w:spacing w:after="0" w:line="320" w:lineRule="exac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3059FA5" wp14:editId="69CA5F3F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20345" cy="414020"/>
                <wp:effectExtent l="0" t="0" r="0" b="508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4919" id="Rectangle 39" o:spid="_x0000_s1026" style="position:absolute;margin-left:-.05pt;margin-top:10.45pt;width:17.3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" filled="f" stroked="f">
                <w10:wrap type="topAndBottom" anchorx="margin"/>
                <w10:anchorlock/>
              </v:rect>
            </w:pict>
          </mc:Fallback>
        </mc:AlternateContent>
      </w:r>
      <w:r w:rsidR="004357E7">
        <w:rPr>
          <w:rFonts w:ascii="Arial" w:hAnsi="Arial" w:cs="Arial"/>
          <w:i/>
          <w:sz w:val="20"/>
          <w:szCs w:val="20"/>
        </w:rPr>
        <w:t>5 października 2022 r.</w:t>
      </w:r>
    </w:p>
    <w:p w:rsidR="00B73B43" w:rsidRPr="002B161C" w:rsidRDefault="00B73B43" w:rsidP="00B73B43">
      <w:pPr>
        <w:spacing w:after="0" w:line="320" w:lineRule="exact"/>
        <w:rPr>
          <w:rFonts w:ascii="Arial" w:hAnsi="Arial" w:cs="Arial"/>
        </w:rPr>
      </w:pPr>
    </w:p>
    <w:p w:rsidR="002B161C" w:rsidRPr="00DC7B79" w:rsidRDefault="002B161C" w:rsidP="00DC7B79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2451"/>
          <w:bdr w:val="none" w:sz="0" w:space="0" w:color="auto" w:frame="1"/>
          <w:lang w:eastAsia="pl-PL"/>
        </w:rPr>
      </w:pPr>
    </w:p>
    <w:p w:rsid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2451"/>
          <w:bdr w:val="none" w:sz="0" w:space="0" w:color="auto" w:frame="1"/>
          <w:lang w:eastAsia="pl-PL"/>
        </w:rPr>
      </w:pP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  <w:bookmarkStart w:id="0" w:name="_GoBack"/>
      <w:bookmarkEnd w:id="0"/>
      <w:r w:rsidRPr="004357E7">
        <w:rPr>
          <w:rFonts w:ascii="inherit" w:eastAsia="Times New Roman" w:hAnsi="inherit" w:cs="Calibri"/>
          <w:b/>
          <w:bCs/>
          <w:color w:val="002451"/>
          <w:bdr w:val="none" w:sz="0" w:space="0" w:color="auto" w:frame="1"/>
          <w:lang w:eastAsia="pl-PL"/>
        </w:rPr>
        <w:t>Szanowni Państwo</w:t>
      </w:r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>,</w:t>
      </w: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 xml:space="preserve">wprowadzona w okresie obostrzeń pandemicznych praktyka pobierania kluczy do </w:t>
      </w:r>
      <w:proofErr w:type="spellStart"/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>sal</w:t>
      </w:r>
      <w:proofErr w:type="spellEnd"/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 xml:space="preserve"> dydaktycznych i ich oddawania dopiero po ostatnich w danej sali i w danym dniu zajęciach pozostaje </w:t>
      </w:r>
      <w:r w:rsidRPr="004357E7">
        <w:rPr>
          <w:rFonts w:ascii="inherit" w:eastAsia="Times New Roman" w:hAnsi="inherit" w:cs="Calibri"/>
          <w:b/>
          <w:bCs/>
          <w:color w:val="002451"/>
          <w:bdr w:val="none" w:sz="0" w:space="0" w:color="auto" w:frame="1"/>
          <w:lang w:eastAsia="pl-PL"/>
        </w:rPr>
        <w:t>utrzymana </w:t>
      </w:r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>w bieżącym roku akademickim. Proszę o pobieranie klucza w portierni, a następnie o pozostawianie go w sali dla następnego wykładowcy. Wykładowca, który jako ostatni prowadzi w danej sali zajęcia jest proszony o zamknięcie sali i oddanie klucza w portierni. </w:t>
      </w: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  <w:r w:rsidRPr="004357E7">
        <w:rPr>
          <w:rFonts w:ascii="inherit" w:eastAsia="Times New Roman" w:hAnsi="inherit" w:cs="Calibri"/>
          <w:color w:val="002451"/>
          <w:bdr w:val="none" w:sz="0" w:space="0" w:color="auto" w:frame="1"/>
          <w:lang w:eastAsia="pl-PL"/>
        </w:rPr>
        <w:t>Z wyrazami szacunku,</w:t>
      </w: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174E86"/>
          <w:lang w:eastAsia="pl-PL"/>
        </w:rPr>
      </w:pPr>
      <w:r w:rsidRPr="004357E7">
        <w:rPr>
          <w:rFonts w:ascii="inherit" w:eastAsia="Times New Roman" w:hAnsi="inherit" w:cs="Calibri"/>
          <w:i/>
          <w:iCs/>
          <w:color w:val="002451"/>
          <w:bdr w:val="none" w:sz="0" w:space="0" w:color="auto" w:frame="1"/>
          <w:lang w:eastAsia="pl-PL"/>
        </w:rPr>
        <w:t>prof. dr hab. Józef Dobosz, dziekan Wydziału Historii UAM</w:t>
      </w:r>
    </w:p>
    <w:p w:rsidR="004357E7" w:rsidRPr="004357E7" w:rsidRDefault="004357E7" w:rsidP="004357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4357E7">
        <w:rPr>
          <w:rFonts w:eastAsia="Times New Roman" w:cs="Calibri"/>
          <w:i/>
          <w:iCs/>
          <w:color w:val="002451"/>
          <w:bdr w:val="none" w:sz="0" w:space="0" w:color="auto" w:frame="1"/>
          <w:lang w:eastAsia="pl-PL"/>
        </w:rPr>
        <w:t xml:space="preserve">prof. UAM dr hab. Katarzyna </w:t>
      </w:r>
      <w:proofErr w:type="spellStart"/>
      <w:r w:rsidRPr="004357E7">
        <w:rPr>
          <w:rFonts w:eastAsia="Times New Roman" w:cs="Calibri"/>
          <w:i/>
          <w:iCs/>
          <w:color w:val="002451"/>
          <w:bdr w:val="none" w:sz="0" w:space="0" w:color="auto" w:frame="1"/>
          <w:lang w:eastAsia="pl-PL"/>
        </w:rPr>
        <w:t>Balbuza</w:t>
      </w:r>
      <w:proofErr w:type="spellEnd"/>
      <w:r w:rsidRPr="004357E7">
        <w:rPr>
          <w:rFonts w:eastAsia="Times New Roman" w:cs="Calibri"/>
          <w:i/>
          <w:iCs/>
          <w:color w:val="002451"/>
          <w:bdr w:val="none" w:sz="0" w:space="0" w:color="auto" w:frame="1"/>
          <w:lang w:eastAsia="pl-PL"/>
        </w:rPr>
        <w:t>, prodziekan ds. studenckich i kształcenia na Wydziale Historii UAM</w:t>
      </w:r>
    </w:p>
    <w:p w:rsidR="00B14DE5" w:rsidRPr="002D509F" w:rsidRDefault="00B14DE5" w:rsidP="004357E7">
      <w:pPr>
        <w:spacing w:after="0" w:line="320" w:lineRule="exact"/>
        <w:rPr>
          <w:rFonts w:ascii="Arial" w:hAnsi="Arial" w:cs="Arial"/>
        </w:rPr>
      </w:pPr>
    </w:p>
    <w:sectPr w:rsidR="00B14DE5" w:rsidRPr="002D509F" w:rsidSect="00B14DE5">
      <w:footerReference w:type="default" r:id="rId10"/>
      <w:headerReference w:type="first" r:id="rId11"/>
      <w:footerReference w:type="first" r:id="rId12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23" w:rsidRDefault="00CB4E23" w:rsidP="002B161C">
      <w:pPr>
        <w:spacing w:after="0" w:line="240" w:lineRule="auto"/>
      </w:pPr>
      <w:r>
        <w:separator/>
      </w:r>
    </w:p>
  </w:endnote>
  <w:endnote w:type="continuationSeparator" w:id="0">
    <w:p w:rsidR="00CB4E23" w:rsidRDefault="00CB4E23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532353" w:rsidRPr="00532353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Uniwersytetu Poznańskiego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7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61-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614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Poznań </w:t>
                            </w:r>
                          </w:p>
                          <w:p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63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, +48 61 829 </w:t>
                            </w:r>
                            <w:r w:rsidR="00B50E6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14 66</w:t>
                            </w:r>
                          </w:p>
                          <w:p w:rsidR="002D509F" w:rsidRPr="007A7D34" w:rsidRDefault="00B50E67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history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&#13;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" filled="f" stroked="f">
                <v:textbox inset=",,,0">
                  <w:txbxContent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Uniwersytetu Poznańskiego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7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61-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614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Poznań </w:t>
                      </w:r>
                    </w:p>
                    <w:p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63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, +48 61 829 </w:t>
                      </w:r>
                      <w:r w:rsidR="00B50E6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14 66</w:t>
                      </w:r>
                    </w:p>
                    <w:p w:rsidR="002D509F" w:rsidRPr="007A7D34" w:rsidRDefault="00B50E67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history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&#13;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val="en-GB" w:eastAsia="en-GB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23" w:rsidRDefault="00CB4E23" w:rsidP="002B161C">
      <w:pPr>
        <w:spacing w:after="0" w:line="240" w:lineRule="auto"/>
      </w:pPr>
      <w:r>
        <w:separator/>
      </w:r>
    </w:p>
  </w:footnote>
  <w:footnote w:type="continuationSeparator" w:id="0">
    <w:p w:rsidR="00CB4E23" w:rsidRDefault="00CB4E23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29" w:rsidRDefault="00B14DE5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B50E67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Wydział Historii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&#13;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&#13;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<v:textbox>
                  <w:txbxContent>
                    <w:p w:rsidR="008B5805" w:rsidRPr="008B5805" w:rsidRDefault="00B50E67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Wydział Historii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E6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A6F4B"/>
    <w:rsid w:val="002B161C"/>
    <w:rsid w:val="002B55A7"/>
    <w:rsid w:val="002C12C0"/>
    <w:rsid w:val="002D509F"/>
    <w:rsid w:val="002F5A02"/>
    <w:rsid w:val="00360028"/>
    <w:rsid w:val="00391235"/>
    <w:rsid w:val="003B2757"/>
    <w:rsid w:val="003B6F9B"/>
    <w:rsid w:val="003C733B"/>
    <w:rsid w:val="003D2E4A"/>
    <w:rsid w:val="00422F0A"/>
    <w:rsid w:val="004357E7"/>
    <w:rsid w:val="00450111"/>
    <w:rsid w:val="00450B09"/>
    <w:rsid w:val="0045412C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2BFE"/>
    <w:rsid w:val="00545BCA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A7D34"/>
    <w:rsid w:val="007B2533"/>
    <w:rsid w:val="007D5C10"/>
    <w:rsid w:val="0080303F"/>
    <w:rsid w:val="00810D65"/>
    <w:rsid w:val="0082154F"/>
    <w:rsid w:val="00832417"/>
    <w:rsid w:val="00863BC0"/>
    <w:rsid w:val="008951E9"/>
    <w:rsid w:val="008B5805"/>
    <w:rsid w:val="008E6CEC"/>
    <w:rsid w:val="009038B3"/>
    <w:rsid w:val="009103BB"/>
    <w:rsid w:val="00942239"/>
    <w:rsid w:val="009568DF"/>
    <w:rsid w:val="009859CD"/>
    <w:rsid w:val="00987228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0E67"/>
    <w:rsid w:val="00B5463E"/>
    <w:rsid w:val="00B62F27"/>
    <w:rsid w:val="00B73B43"/>
    <w:rsid w:val="00B80D25"/>
    <w:rsid w:val="00BD28FF"/>
    <w:rsid w:val="00BD2C4A"/>
    <w:rsid w:val="00BD3201"/>
    <w:rsid w:val="00C43DB7"/>
    <w:rsid w:val="00C74278"/>
    <w:rsid w:val="00CA3116"/>
    <w:rsid w:val="00CB4E23"/>
    <w:rsid w:val="00CF2EDA"/>
    <w:rsid w:val="00D22F96"/>
    <w:rsid w:val="00D41229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736B3"/>
    <w:rsid w:val="00E874E0"/>
    <w:rsid w:val="00E91851"/>
    <w:rsid w:val="00EA6741"/>
    <w:rsid w:val="00ED1D98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4B18"/>
  <w15:docId w15:val="{7258CE9D-F94E-654B-B986-1A7E05F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zynabalbuza/Downloads/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25872DE5DFE40846C85760978276F" ma:contentTypeVersion="13" ma:contentTypeDescription="Utwórz nowy dokument." ma:contentTypeScope="" ma:versionID="29dee93658d19af37b3652f579ff4bb0">
  <xsd:schema xmlns:xsd="http://www.w3.org/2001/XMLSchema" xmlns:xs="http://www.w3.org/2001/XMLSchema" xmlns:p="http://schemas.microsoft.com/office/2006/metadata/properties" xmlns:ns2="ac93f419-b24f-4ec0-a9b6-0f19c6c24e5c" xmlns:ns3="5833bf8a-e418-43d1-a63e-b80bc08a57eb" targetNamespace="http://schemas.microsoft.com/office/2006/metadata/properties" ma:root="true" ma:fieldsID="4415d5e2be7416396b3f20b27835d9b8" ns2:_="" ns3:_="">
    <xsd:import namespace="ac93f419-b24f-4ec0-a9b6-0f19c6c24e5c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f419-b24f-4ec0-a9b6-0f19c6c24e5c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yslano xmlns="ac93f419-b24f-4ec0-a9b6-0f19c6c24e5c">true</wyslano>
    <Id_guid xmlns="ac93f419-b24f-4ec0-a9b6-0f19c6c24e5c">%252fSharedFiles%252fListownikUAM_Epicur_HR_IDUB_kolor_PL.dotx</Id_guid>
    <Osoba_x0020_odpowiedzialna xmlns="ac93f419-b24f-4ec0-a9b6-0f19c6c24e5c">
      <UserInfo>
        <DisplayName/>
        <AccountId xsi:nil="true"/>
        <AccountType/>
      </UserInfo>
    </Osoba_x0020_odpowiedzialna>
    <Do_x0020_usuni_x0119_cia xmlns="ac93f419-b24f-4ec0-a9b6-0f19c6c24e5c">false</Do_x0020_usuni_x0119_c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822E-972A-403A-851B-A1328AAE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f419-b24f-4ec0-a9b6-0f19c6c24e5c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  <ds:schemaRef ds:uri="ac93f419-b24f-4ec0-a9b6-0f19c6c24e5c"/>
  </ds:schemaRefs>
</ds:datastoreItem>
</file>

<file path=customXml/itemProps4.xml><?xml version="1.0" encoding="utf-8"?>
<ds:datastoreItem xmlns:ds="http://schemas.openxmlformats.org/officeDocument/2006/customXml" ds:itemID="{22ADA922-9D70-894E-8BF3-6D864CB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ListownikUAM_Epicur_HR_IDUB_kolor_PL.dotx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Microsoft Office User</cp:lastModifiedBy>
  <cp:revision>2</cp:revision>
  <cp:lastPrinted>2011-12-28T10:56:00Z</cp:lastPrinted>
  <dcterms:created xsi:type="dcterms:W3CDTF">2021-11-07T16:40:00Z</dcterms:created>
  <dcterms:modified xsi:type="dcterms:W3CDTF">2022-10-06T08:26:00Z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0x010100F7525872DE5DFE40846C85760978276F</vt:lpwstr>
  </property>
</Properties>
</file>