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9A07" w14:textId="77777777" w:rsidR="00F645D1" w:rsidRPr="00685731" w:rsidRDefault="00F645D1" w:rsidP="7344A420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44A420" w14:textId="77777777" w:rsidR="003A1E08" w:rsidRDefault="00104AB2" w:rsidP="7344A420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685731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9FD2B4" wp14:editId="2552D44A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1270" t="3810" r="1143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63A2E" w14:textId="38F30F67" w:rsidR="0002774E" w:rsidRPr="0026631E" w:rsidRDefault="00F9369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Studium Językowe </w:t>
                              </w:r>
                              <w:r w:rsidR="00925EA2">
                                <w:rPr>
                                  <w:rFonts w:ascii="Times New Roman" w:hAnsi="Times New Roman"/>
                                  <w:b/>
                                </w:rPr>
                                <w:t>UAM</w:t>
                              </w:r>
                              <w:r w:rsidR="003A1E08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sj.amu.</w:t>
                              </w:r>
                              <w:r w:rsidR="00312DA7">
                                <w:rPr>
                                  <w:rFonts w:ascii="Times New Roman" w:hAnsi="Times New Roman"/>
                                  <w:b/>
                                </w:rPr>
                                <w:t>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9DCB95B">
              <v:group id="Group 50" style="position:absolute;left:0;text-align:left;margin-left:-23.55pt;margin-top:-47.35pt;width:548pt;height:82.3pt;z-index:251662336" coordsize="10960,1646" coordorigin="947,471" o:spid="_x0000_s1026" w14:anchorId="579FD2B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33" style="position:absolute;left:4536;top:1276;width:7370;height:0;visibility:visible;mso-wrap-style:square" o:spid="_x0000_s102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style="position:absolute;left:4537;top:1899;width:7370;height:85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style="position:absolute;left:4387;top:1242;width:5743;height:56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26631E" w:rsidR="0002774E" w:rsidP="00B73B43" w:rsidRDefault="00F93690" w14:paraId="5E82640A" w14:textId="38F30F67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Studium Językowe </w:t>
                        </w:r>
                        <w:r w:rsidR="00925EA2">
                          <w:rPr>
                            <w:rFonts w:ascii="Times New Roman" w:hAnsi="Times New Roman"/>
                            <w:b/>
                          </w:rPr>
                          <w:t>UAM</w:t>
                        </w:r>
                        <w:r w:rsidR="003A1E08">
                          <w:rPr>
                            <w:rFonts w:ascii="Times New Roman" w:hAnsi="Times New Roman"/>
                            <w:b/>
                          </w:rPr>
                          <w:t xml:space="preserve">    sj.amu.</w:t>
                        </w:r>
                        <w:r w:rsidR="00312DA7">
                          <w:rPr>
                            <w:rFonts w:ascii="Times New Roman" w:hAnsi="Times New Roman"/>
                            <w:b/>
                          </w:rPr>
                          <w:t>edu.pl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1" style="position:absolute;left:947;top:471;width:2058;height:1646;visibility:visible;mso-wrap-style:square" alt="logo UAM black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">
                  <v:imagedata o:title="logo UAM black" r:id="rId13"/>
                </v:shape>
                <v:shape id="Picture 49" style="position:absolute;left:4521;top:997;width:6446;height:197;visibility:visible;mso-wrap-style:square" alt="UAM_cz-b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">
                  <v:imagedata o:title="UAM_cz-b" r:id="rId14"/>
                </v:shape>
              </v:group>
            </w:pict>
          </mc:Fallback>
        </mc:AlternateContent>
      </w:r>
      <w:r w:rsidRPr="0068573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A11D5DB" wp14:editId="16411A57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2540" r="381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D797962">
              <v:rect id="Rectangle 39" style="position:absolute;margin-left:-.05pt;margin-top:28.3pt;width:17.3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03E2E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APLpax6QEAALIDAAAOAAAAAAAAAAAAAAAAAC4CAABkcnMvZTJvRG9jLnht&#10;bFBLAQItABQABgAIAAAAIQDAFMpS3gAAAAcBAAAPAAAAAAAAAAAAAAAAAEMEAABkcnMvZG93bnJl&#10;di54bWxQSwUGAAAAAAQABADzAAAATgUAAAAA&#10;">
                <w10:wrap type="topAndBottom"/>
                <w10:anchorlock/>
              </v:rect>
            </w:pict>
          </mc:Fallback>
        </mc:AlternateContent>
      </w:r>
    </w:p>
    <w:p w14:paraId="0F7F009B" w14:textId="2ABF0C77" w:rsidR="003A1E08" w:rsidRDefault="4DF8B1CB" w:rsidP="7344A420">
      <w:pPr>
        <w:rPr>
          <w:rFonts w:ascii="Arial" w:eastAsia="Arial" w:hAnsi="Arial" w:cs="Arial"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 xml:space="preserve">  </w:t>
      </w:r>
      <w:hyperlink r:id="rId15">
        <w:r w:rsidRPr="7344A420">
          <w:rPr>
            <w:rStyle w:val="Hipercze"/>
            <w:rFonts w:ascii="Segoe UI" w:eastAsia="Segoe UI" w:hAnsi="Segoe UI" w:cs="Segoe UI"/>
            <w:b/>
            <w:bCs/>
            <w:sz w:val="24"/>
            <w:szCs w:val="24"/>
          </w:rPr>
          <w:t>Lektorat@amu.edu.pl</w:t>
        </w:r>
      </w:hyperlink>
      <w:r w:rsidRPr="7344A420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 tel. 61 829 29 57</w:t>
      </w:r>
    </w:p>
    <w:p w14:paraId="79732000" w14:textId="2CFD5CBC" w:rsidR="003A1E08" w:rsidRDefault="4DF8B1CB" w:rsidP="7344A420">
      <w:pPr>
        <w:spacing w:after="0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Zasady uczęszczania na lektoraty języków nowożytnych: pierwszy stopień</w:t>
      </w:r>
    </w:p>
    <w:p w14:paraId="536D69EC" w14:textId="62F3C19D" w:rsidR="003A1E08" w:rsidRDefault="0003706E" w:rsidP="7344A420">
      <w:pPr>
        <w:rPr>
          <w:rFonts w:ascii="Arial" w:hAnsi="Arial" w:cs="Arial"/>
          <w:sz w:val="20"/>
          <w:szCs w:val="20"/>
        </w:rPr>
      </w:pPr>
      <w:r w:rsidRPr="7344A420">
        <w:rPr>
          <w:rFonts w:ascii="Arial" w:hAnsi="Arial" w:cs="Arial"/>
          <w:sz w:val="20"/>
          <w:szCs w:val="20"/>
        </w:rPr>
        <w:t xml:space="preserve">Lektorat rozpoczyna się </w:t>
      </w:r>
      <w:r w:rsidRPr="7344A420">
        <w:rPr>
          <w:rFonts w:ascii="Arial" w:hAnsi="Arial" w:cs="Arial"/>
          <w:color w:val="FF0000"/>
          <w:sz w:val="20"/>
          <w:szCs w:val="20"/>
        </w:rPr>
        <w:t xml:space="preserve">od </w:t>
      </w:r>
      <w:r w:rsidR="00D74D02" w:rsidRPr="7344A420">
        <w:rPr>
          <w:rFonts w:ascii="Arial" w:hAnsi="Arial" w:cs="Arial"/>
          <w:color w:val="FF0000"/>
          <w:sz w:val="20"/>
          <w:szCs w:val="20"/>
        </w:rPr>
        <w:t>II</w:t>
      </w:r>
      <w:r w:rsidRPr="7344A420">
        <w:rPr>
          <w:rFonts w:ascii="Arial" w:hAnsi="Arial" w:cs="Arial"/>
          <w:color w:val="FF0000"/>
          <w:sz w:val="20"/>
          <w:szCs w:val="20"/>
        </w:rPr>
        <w:t xml:space="preserve"> semestru I roku </w:t>
      </w:r>
      <w:r w:rsidRPr="7344A420">
        <w:rPr>
          <w:rFonts w:ascii="Arial" w:hAnsi="Arial" w:cs="Arial"/>
          <w:sz w:val="20"/>
          <w:szCs w:val="20"/>
        </w:rPr>
        <w:t>studiów stacjonarnych I stopnia</w:t>
      </w:r>
      <w:r w:rsidR="00143793" w:rsidRPr="7344A420">
        <w:rPr>
          <w:rFonts w:ascii="Arial" w:hAnsi="Arial" w:cs="Arial"/>
          <w:sz w:val="20"/>
          <w:szCs w:val="20"/>
        </w:rPr>
        <w:t xml:space="preserve"> i obejmuje </w:t>
      </w:r>
      <w:r w:rsidR="00A1086C" w:rsidRPr="7344A420">
        <w:rPr>
          <w:rFonts w:ascii="Arial" w:hAnsi="Arial" w:cs="Arial"/>
          <w:sz w:val="20"/>
          <w:szCs w:val="20"/>
        </w:rPr>
        <w:t>ma</w:t>
      </w:r>
      <w:r w:rsidR="00AB1433" w:rsidRPr="7344A420">
        <w:rPr>
          <w:rFonts w:ascii="Arial" w:hAnsi="Arial" w:cs="Arial"/>
          <w:sz w:val="20"/>
          <w:szCs w:val="20"/>
        </w:rPr>
        <w:t>ks.</w:t>
      </w:r>
      <w:r w:rsidR="00A1086C" w:rsidRPr="7344A420">
        <w:rPr>
          <w:rFonts w:ascii="Arial" w:hAnsi="Arial" w:cs="Arial"/>
          <w:sz w:val="20"/>
          <w:szCs w:val="20"/>
        </w:rPr>
        <w:t xml:space="preserve"> 120 godzin/4 semestry( w zależności od poziomu wyjściowego)</w:t>
      </w:r>
    </w:p>
    <w:p w14:paraId="15551223" w14:textId="7D1F6602" w:rsidR="00EC1E75" w:rsidRPr="00685731" w:rsidRDefault="006302EE" w:rsidP="7344A420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 xml:space="preserve">10 punktów ECTS </w:t>
      </w:r>
      <w:r w:rsidRPr="7344A420">
        <w:rPr>
          <w:rFonts w:ascii="Arial" w:hAnsi="Arial" w:cs="Arial"/>
          <w:sz w:val="20"/>
          <w:szCs w:val="20"/>
        </w:rPr>
        <w:t xml:space="preserve">(2 punkty ECTS / semestr nauki języka obcego </w:t>
      </w:r>
      <w:r>
        <w:br/>
      </w:r>
      <w:r w:rsidRPr="7344A420">
        <w:rPr>
          <w:rFonts w:ascii="Arial" w:hAnsi="Arial" w:cs="Arial"/>
          <w:sz w:val="20"/>
          <w:szCs w:val="20"/>
        </w:rPr>
        <w:t>+ 2 punkty ECTS za egzamin po ukończeniu lektoratu na poziomie B2.2).</w:t>
      </w:r>
    </w:p>
    <w:p w14:paraId="389956BC" w14:textId="12A03FE7" w:rsidR="00F007D6" w:rsidRDefault="009C0D20" w:rsidP="7344A420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Egzamin certyfikacyjny</w:t>
      </w:r>
      <w:r w:rsidRPr="7344A420">
        <w:rPr>
          <w:rFonts w:ascii="Arial" w:hAnsi="Arial" w:cs="Arial"/>
          <w:sz w:val="20"/>
          <w:szCs w:val="20"/>
        </w:rPr>
        <w:t xml:space="preserve">- </w:t>
      </w:r>
      <w:r w:rsidR="002F7EFC" w:rsidRPr="7344A420">
        <w:rPr>
          <w:rFonts w:ascii="Arial" w:hAnsi="Arial" w:cs="Arial"/>
          <w:sz w:val="20"/>
          <w:szCs w:val="20"/>
        </w:rPr>
        <w:t>po zaliczeniu semestru lektoratu na poziomie B 2.2</w:t>
      </w:r>
    </w:p>
    <w:p w14:paraId="28C038E4" w14:textId="77777777" w:rsidR="00887609" w:rsidRPr="00685731" w:rsidRDefault="00887609" w:rsidP="7344A420">
      <w:pPr>
        <w:pStyle w:val="Akapitzlist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72BAEF0" w14:textId="432F9509" w:rsidR="006302EE" w:rsidRPr="00685731" w:rsidRDefault="00EC1E75" w:rsidP="7344A420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Test diagnozujący</w:t>
      </w:r>
    </w:p>
    <w:p w14:paraId="47E2E6BE" w14:textId="53482621" w:rsidR="00C35E5C" w:rsidRPr="00685731" w:rsidRDefault="00C35E5C" w:rsidP="7344A420">
      <w:pPr>
        <w:pStyle w:val="Akapitzlist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7344A420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Obowiązkowy</w:t>
      </w:r>
      <w:r w:rsidR="00AE2245" w:rsidRPr="7344A420">
        <w:rPr>
          <w:rFonts w:ascii="Arial" w:eastAsiaTheme="minorEastAsia" w:hAnsi="Arial" w:cs="Arial"/>
          <w:b/>
          <w:bCs/>
          <w:color w:val="FF0000"/>
          <w:sz w:val="20"/>
          <w:szCs w:val="20"/>
        </w:rPr>
        <w:t xml:space="preserve">- </w:t>
      </w:r>
      <w:r w:rsidRPr="7344A420">
        <w:rPr>
          <w:rFonts w:ascii="Arial" w:eastAsiaTheme="minorEastAsia" w:hAnsi="Arial" w:cs="Arial"/>
          <w:sz w:val="20"/>
          <w:szCs w:val="20"/>
        </w:rPr>
        <w:t>mający na celu określenie poziomu biegłości językowej;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dostępny od </w:t>
      </w:r>
      <w:r w:rsidR="688DCEA0"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04 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do </w:t>
      </w:r>
      <w:r w:rsidR="34FA5DB5" w:rsidRPr="7344A420">
        <w:rPr>
          <w:rFonts w:ascii="Arial" w:eastAsiaTheme="minorEastAsia" w:hAnsi="Arial" w:cs="Arial"/>
          <w:b/>
          <w:bCs/>
          <w:sz w:val="20"/>
          <w:szCs w:val="20"/>
        </w:rPr>
        <w:t>23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października 202</w:t>
      </w:r>
      <w:r w:rsidR="44F9B3D8" w:rsidRPr="7344A420">
        <w:rPr>
          <w:rFonts w:ascii="Arial" w:eastAsiaTheme="minorEastAsia" w:hAnsi="Arial" w:cs="Arial"/>
          <w:b/>
          <w:bCs/>
          <w:sz w:val="20"/>
          <w:szCs w:val="20"/>
        </w:rPr>
        <w:t>2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>r.</w:t>
      </w:r>
    </w:p>
    <w:p w14:paraId="66BAE475" w14:textId="02EC6A81" w:rsidR="00C35E5C" w:rsidRPr="00685731" w:rsidRDefault="00C35E5C" w:rsidP="7344A420">
      <w:pPr>
        <w:pStyle w:val="Akapitzlist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7344A420">
        <w:rPr>
          <w:rFonts w:ascii="Arial" w:eastAsiaTheme="minorEastAsia" w:hAnsi="Arial" w:cs="Arial"/>
          <w:sz w:val="20"/>
          <w:szCs w:val="20"/>
        </w:rPr>
        <w:t xml:space="preserve">Wykonanie testu jest możliwe po zalogowaniu (logowanie jak do systemu USOS) na stronie: </w:t>
      </w:r>
      <w:hyperlink r:id="rId16">
        <w:r w:rsidRPr="7344A420">
          <w:rPr>
            <w:rStyle w:val="Hipercze"/>
            <w:rFonts w:ascii="Arial" w:eastAsiaTheme="minorEastAsia" w:hAnsi="Arial" w:cs="Arial"/>
            <w:b/>
            <w:bCs/>
            <w:sz w:val="20"/>
            <w:szCs w:val="20"/>
          </w:rPr>
          <w:t>http://testyjęzykowe.amu.edu.pl</w:t>
        </w:r>
      </w:hyperlink>
    </w:p>
    <w:p w14:paraId="2ADB49C0" w14:textId="3B05F81A" w:rsidR="00C35E5C" w:rsidRPr="00685731" w:rsidRDefault="00C35E5C" w:rsidP="7344A420">
      <w:pPr>
        <w:pStyle w:val="Akapitzlist"/>
        <w:numPr>
          <w:ilvl w:val="0"/>
          <w:numId w:val="6"/>
        </w:numPr>
        <w:spacing w:line="32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72CB407">
        <w:rPr>
          <w:rFonts w:ascii="Arial" w:eastAsiaTheme="minorEastAsia" w:hAnsi="Arial" w:cs="Arial"/>
          <w:color w:val="FF0000"/>
          <w:sz w:val="20"/>
          <w:szCs w:val="20"/>
        </w:rPr>
        <w:t>Wynik poniżej poziomu A2</w:t>
      </w:r>
      <w:r w:rsidR="30FA09B5" w:rsidRPr="072CB407">
        <w:rPr>
          <w:rFonts w:ascii="Arial" w:eastAsiaTheme="minorEastAsia" w:hAnsi="Arial" w:cs="Arial"/>
          <w:color w:val="FF0000"/>
          <w:sz w:val="20"/>
          <w:szCs w:val="20"/>
        </w:rPr>
        <w:t>( mniej niż 40pk</w:t>
      </w:r>
      <w:r w:rsidR="02988E18" w:rsidRPr="072CB407">
        <w:rPr>
          <w:rFonts w:ascii="Arial" w:eastAsiaTheme="minorEastAsia" w:hAnsi="Arial" w:cs="Arial"/>
          <w:color w:val="FF0000"/>
          <w:sz w:val="20"/>
          <w:szCs w:val="20"/>
        </w:rPr>
        <w:t>t</w:t>
      </w:r>
      <w:r w:rsidR="30FA09B5" w:rsidRPr="072CB407">
        <w:rPr>
          <w:rFonts w:ascii="Arial" w:eastAsiaTheme="minorEastAsia" w:hAnsi="Arial" w:cs="Arial"/>
          <w:color w:val="FF0000"/>
          <w:sz w:val="20"/>
          <w:szCs w:val="20"/>
        </w:rPr>
        <w:t>)</w:t>
      </w:r>
      <w:r w:rsidRPr="072CB407">
        <w:rPr>
          <w:rFonts w:ascii="Arial" w:eastAsiaTheme="minorEastAsia" w:hAnsi="Arial" w:cs="Arial"/>
          <w:sz w:val="20"/>
          <w:szCs w:val="20"/>
        </w:rPr>
        <w:t xml:space="preserve">–możliwość bezpłatnego skorzystania z e-learningowych materiałów do samodzielnej nauki języka angielskiego </w:t>
      </w:r>
      <w:hyperlink r:id="rId17">
        <w:r w:rsidRPr="072CB407">
          <w:rPr>
            <w:rStyle w:val="Hipercze"/>
            <w:rFonts w:ascii="Arial" w:eastAsiaTheme="minorEastAsia" w:hAnsi="Arial" w:cs="Arial"/>
            <w:b/>
            <w:bCs/>
            <w:sz w:val="20"/>
            <w:szCs w:val="20"/>
          </w:rPr>
          <w:t>www.</w:t>
        </w:r>
        <w:r w:rsidR="171030FF" w:rsidRPr="072CB407">
          <w:rPr>
            <w:rStyle w:val="Hipercze"/>
            <w:rFonts w:ascii="Arial" w:eastAsiaTheme="minorEastAsia" w:hAnsi="Arial" w:cs="Arial"/>
            <w:b/>
            <w:bCs/>
            <w:sz w:val="20"/>
            <w:szCs w:val="20"/>
          </w:rPr>
          <w:t>lms</w:t>
        </w:r>
        <w:r w:rsidRPr="072CB407">
          <w:rPr>
            <w:rStyle w:val="Hipercze"/>
            <w:rFonts w:ascii="Arial" w:eastAsiaTheme="minorEastAsia" w:hAnsi="Arial" w:cs="Arial"/>
            <w:b/>
            <w:bCs/>
            <w:sz w:val="20"/>
            <w:szCs w:val="20"/>
          </w:rPr>
          <w:t>.amu.edu.pl</w:t>
        </w:r>
      </w:hyperlink>
      <w:r w:rsidRPr="072CB407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35CD7AD8" w:rsidRPr="072CB407">
        <w:rPr>
          <w:rFonts w:ascii="Arial" w:eastAsiaTheme="minorEastAsia" w:hAnsi="Arial" w:cs="Arial"/>
          <w:b/>
          <w:bCs/>
          <w:sz w:val="20"/>
          <w:szCs w:val="20"/>
        </w:rPr>
        <w:t xml:space="preserve">lub </w:t>
      </w:r>
      <w:r w:rsidR="35CD7AD8" w:rsidRPr="072CB407">
        <w:rPr>
          <w:rFonts w:ascii="Arial" w:eastAsiaTheme="minorEastAsia" w:hAnsi="Arial" w:cs="Arial"/>
          <w:sz w:val="20"/>
          <w:szCs w:val="20"/>
        </w:rPr>
        <w:t>udziału w kursie komercyjnym doszkalającym do poziomu A2 (informacje</w:t>
      </w:r>
      <w:r w:rsidR="5200EBDF" w:rsidRPr="072CB407">
        <w:rPr>
          <w:rFonts w:ascii="Arial" w:eastAsiaTheme="minorEastAsia" w:hAnsi="Arial" w:cs="Arial"/>
          <w:sz w:val="20"/>
          <w:szCs w:val="20"/>
        </w:rPr>
        <w:t>:tel.</w:t>
      </w:r>
      <w:r w:rsidR="50651B7E" w:rsidRPr="072CB407">
        <w:rPr>
          <w:rFonts w:ascii="Arial" w:eastAsiaTheme="minorEastAsia" w:hAnsi="Arial" w:cs="Arial"/>
          <w:sz w:val="20"/>
          <w:szCs w:val="20"/>
        </w:rPr>
        <w:t xml:space="preserve">618292980 </w:t>
      </w:r>
      <w:hyperlink r:id="rId18">
        <w:r w:rsidR="734B9608" w:rsidRPr="072CB407">
          <w:rPr>
            <w:rStyle w:val="Hipercze"/>
            <w:rFonts w:ascii="Arial" w:eastAsiaTheme="minorEastAsia" w:hAnsi="Arial" w:cs="Arial"/>
            <w:sz w:val="20"/>
            <w:szCs w:val="20"/>
          </w:rPr>
          <w:t>patrycja.nowak@amu.edu.pl</w:t>
        </w:r>
      </w:hyperlink>
      <w:r w:rsidR="660801CC" w:rsidRPr="072CB407">
        <w:rPr>
          <w:rFonts w:ascii="Arial" w:eastAsiaTheme="minorEastAsia" w:hAnsi="Arial" w:cs="Arial"/>
          <w:sz w:val="20"/>
          <w:szCs w:val="20"/>
        </w:rPr>
        <w:t xml:space="preserve"> , </w:t>
      </w:r>
      <w:r w:rsidR="734B9608" w:rsidRPr="072CB407">
        <w:rPr>
          <w:rFonts w:ascii="Arial" w:eastAsiaTheme="minorEastAsia" w:hAnsi="Arial" w:cs="Arial"/>
          <w:sz w:val="20"/>
          <w:szCs w:val="20"/>
        </w:rPr>
        <w:t>tel.618292946 anna.wesolowska@amu.edu.pl</w:t>
      </w:r>
    </w:p>
    <w:p w14:paraId="2B7596AA" w14:textId="77777777" w:rsidR="00952F07" w:rsidRPr="00685731" w:rsidRDefault="00952F07" w:rsidP="7344A420">
      <w:pPr>
        <w:pStyle w:val="Akapitzlist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43E66A" w14:textId="1DEB7B4D" w:rsidR="00C35E5C" w:rsidRPr="00685731" w:rsidRDefault="00096760" w:rsidP="7344A420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Test poziom</w:t>
      </w:r>
      <w:r w:rsidR="00952F07" w:rsidRPr="7344A420">
        <w:rPr>
          <w:rFonts w:ascii="Arial" w:hAnsi="Arial" w:cs="Arial"/>
          <w:b/>
          <w:bCs/>
          <w:sz w:val="20"/>
          <w:szCs w:val="20"/>
        </w:rPr>
        <w:t xml:space="preserve">ujący </w:t>
      </w:r>
    </w:p>
    <w:p w14:paraId="66408385" w14:textId="16122A17" w:rsidR="00096760" w:rsidRPr="00685731" w:rsidRDefault="00096760" w:rsidP="7344A420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Obowiązkowy</w:t>
      </w:r>
      <w:r w:rsidR="00DF56A7" w:rsidRPr="7344A420">
        <w:rPr>
          <w:rFonts w:ascii="Arial" w:hAnsi="Arial" w:cs="Arial"/>
          <w:b/>
          <w:bCs/>
          <w:color w:val="FF0000"/>
          <w:sz w:val="20"/>
          <w:szCs w:val="20"/>
        </w:rPr>
        <w:t xml:space="preserve">- </w:t>
      </w:r>
      <w:r w:rsidRPr="7344A420">
        <w:rPr>
          <w:rFonts w:ascii="Arial" w:eastAsiaTheme="minorEastAsia" w:hAnsi="Arial" w:cs="Arial"/>
          <w:sz w:val="20"/>
          <w:szCs w:val="20"/>
        </w:rPr>
        <w:t>mający na celu określenie poziomu znajomości języka obcego i przyporządkowanie studenta do odpowiedniej grupy (A2, B1, B2.1, B2.2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); dostępny od </w:t>
      </w:r>
      <w:r w:rsidR="71C2D639" w:rsidRPr="7344A420">
        <w:rPr>
          <w:rFonts w:ascii="Arial" w:eastAsiaTheme="minorEastAsia" w:hAnsi="Arial" w:cs="Arial"/>
          <w:b/>
          <w:bCs/>
          <w:sz w:val="20"/>
          <w:szCs w:val="20"/>
        </w:rPr>
        <w:t>19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grudnia 202</w:t>
      </w:r>
      <w:r w:rsidR="7F712627" w:rsidRPr="7344A420">
        <w:rPr>
          <w:rFonts w:ascii="Arial" w:eastAsiaTheme="minorEastAsia" w:hAnsi="Arial" w:cs="Arial"/>
          <w:b/>
          <w:bCs/>
          <w:sz w:val="20"/>
          <w:szCs w:val="20"/>
        </w:rPr>
        <w:t>2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r. do </w:t>
      </w:r>
      <w:r w:rsidR="4E1E2944" w:rsidRPr="7344A420">
        <w:rPr>
          <w:rFonts w:ascii="Arial" w:eastAsiaTheme="minorEastAsia" w:hAnsi="Arial" w:cs="Arial"/>
          <w:b/>
          <w:bCs/>
          <w:sz w:val="20"/>
          <w:szCs w:val="20"/>
        </w:rPr>
        <w:t>17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stycznia 202</w:t>
      </w:r>
      <w:r w:rsidR="1A6F0BF3" w:rsidRPr="7344A420">
        <w:rPr>
          <w:rFonts w:ascii="Arial" w:eastAsiaTheme="minorEastAsia" w:hAnsi="Arial" w:cs="Arial"/>
          <w:b/>
          <w:bCs/>
          <w:sz w:val="20"/>
          <w:szCs w:val="20"/>
        </w:rPr>
        <w:t>3</w:t>
      </w:r>
      <w:r w:rsidRPr="7344A420">
        <w:rPr>
          <w:rFonts w:ascii="Arial" w:eastAsiaTheme="minorEastAsia" w:hAnsi="Arial" w:cs="Arial"/>
          <w:b/>
          <w:bCs/>
          <w:sz w:val="20"/>
          <w:szCs w:val="20"/>
        </w:rPr>
        <w:t xml:space="preserve"> r. </w:t>
      </w:r>
    </w:p>
    <w:p w14:paraId="5402666C" w14:textId="0DA1333C" w:rsidR="00096760" w:rsidRPr="00685731" w:rsidRDefault="00096760" w:rsidP="7344A420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eastAsiaTheme="minorEastAsia" w:hAnsi="Arial" w:cs="Arial"/>
          <w:sz w:val="20"/>
          <w:szCs w:val="20"/>
        </w:rPr>
        <w:t xml:space="preserve"> Wykonanie testu jest możliwe po zalogowaniu (logowanie jak do systemu USOS) na stronie: </w:t>
      </w:r>
      <w:hyperlink r:id="rId19">
        <w:r w:rsidRPr="7344A420">
          <w:rPr>
            <w:rStyle w:val="Hipercze"/>
            <w:rFonts w:ascii="Arial" w:eastAsiaTheme="minorEastAsia" w:hAnsi="Arial" w:cs="Arial"/>
            <w:b/>
            <w:bCs/>
            <w:sz w:val="20"/>
            <w:szCs w:val="20"/>
          </w:rPr>
          <w:t>http://testyjęzykowe.amu.edu.pl</w:t>
        </w:r>
      </w:hyperlink>
    </w:p>
    <w:p w14:paraId="7B2026A8" w14:textId="7FB04646" w:rsidR="00096760" w:rsidRPr="00685731" w:rsidRDefault="00096760" w:rsidP="7344A420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eastAsiaTheme="minorEastAsia" w:hAnsi="Arial" w:cs="Arial"/>
          <w:sz w:val="20"/>
          <w:szCs w:val="20"/>
        </w:rPr>
        <w:t xml:space="preserve"> Po wykonaniu testu poziomującego studentowi zostanie </w:t>
      </w:r>
      <w:r w:rsidRPr="7344A420">
        <w:rPr>
          <w:rFonts w:ascii="Arial" w:eastAsiaTheme="minorEastAsia" w:hAnsi="Arial" w:cs="Arial"/>
          <w:color w:val="FF0000"/>
          <w:sz w:val="20"/>
          <w:szCs w:val="20"/>
        </w:rPr>
        <w:t xml:space="preserve">przypisany żeton </w:t>
      </w:r>
      <w:r w:rsidRPr="7344A420">
        <w:rPr>
          <w:rFonts w:ascii="Arial" w:eastAsiaTheme="minorEastAsia" w:hAnsi="Arial" w:cs="Arial"/>
          <w:sz w:val="20"/>
          <w:szCs w:val="20"/>
        </w:rPr>
        <w:t xml:space="preserve">na odpowiednim poziomie, za pomocą którego dokona rejestracji na zajęcia  </w:t>
      </w:r>
    </w:p>
    <w:p w14:paraId="3BFB32F1" w14:textId="25F47AE9" w:rsidR="009765D8" w:rsidRPr="009765D8" w:rsidRDefault="003A1E08" w:rsidP="7344A420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Rejestracja</w:t>
      </w:r>
      <w:r w:rsidR="009765D8" w:rsidRPr="7344A420">
        <w:rPr>
          <w:rFonts w:ascii="Arial" w:hAnsi="Arial" w:cs="Arial"/>
          <w:sz w:val="20"/>
          <w:szCs w:val="20"/>
        </w:rPr>
        <w:t xml:space="preserve"> </w:t>
      </w:r>
    </w:p>
    <w:p w14:paraId="40DF29E4" w14:textId="16CE0CD3" w:rsidR="00096760" w:rsidRPr="00D3040E" w:rsidRDefault="0077736E" w:rsidP="7344A420">
      <w:pPr>
        <w:spacing w:line="32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7344A420">
        <w:rPr>
          <w:rFonts w:ascii="Arial" w:hAnsi="Arial" w:cs="Arial"/>
          <w:sz w:val="20"/>
          <w:szCs w:val="20"/>
        </w:rPr>
        <w:t xml:space="preserve">Na zajęcia z nauki nowożytnego języka obcego na studiach stacjonarnych  obowiązuje </w:t>
      </w:r>
      <w:r w:rsidRPr="7344A420">
        <w:rPr>
          <w:rFonts w:ascii="Arial" w:hAnsi="Arial" w:cs="Arial"/>
          <w:color w:val="FF0000"/>
          <w:sz w:val="20"/>
          <w:szCs w:val="20"/>
        </w:rPr>
        <w:t xml:space="preserve">rejestracja żetonowa </w:t>
      </w:r>
      <w:r w:rsidRPr="7344A420">
        <w:rPr>
          <w:rFonts w:ascii="Arial" w:hAnsi="Arial" w:cs="Arial"/>
          <w:sz w:val="20"/>
          <w:szCs w:val="20"/>
        </w:rPr>
        <w:t xml:space="preserve">poprzez stronę internetową: </w:t>
      </w:r>
      <w:hyperlink r:id="rId20">
        <w:r w:rsidRPr="7344A420">
          <w:rPr>
            <w:rStyle w:val="Hipercze"/>
            <w:rFonts w:ascii="Arial" w:hAnsi="Arial" w:cs="Arial"/>
            <w:b/>
            <w:bCs/>
            <w:sz w:val="20"/>
            <w:szCs w:val="20"/>
          </w:rPr>
          <w:t>http://ul.amu.edu.pl</w:t>
        </w:r>
      </w:hyperlink>
      <w:r w:rsidRPr="7344A420">
        <w:rPr>
          <w:rFonts w:ascii="Arial" w:hAnsi="Arial" w:cs="Arial"/>
          <w:b/>
          <w:bCs/>
          <w:sz w:val="20"/>
          <w:szCs w:val="20"/>
        </w:rPr>
        <w:t xml:space="preserve"> </w:t>
      </w:r>
      <w:r w:rsidRPr="7344A420">
        <w:rPr>
          <w:rFonts w:ascii="Arial" w:hAnsi="Arial" w:cs="Arial"/>
          <w:sz w:val="20"/>
          <w:szCs w:val="20"/>
        </w:rPr>
        <w:t xml:space="preserve">na </w:t>
      </w:r>
      <w:r w:rsidRPr="7344A420">
        <w:rPr>
          <w:rFonts w:ascii="Arial" w:hAnsi="Arial" w:cs="Arial"/>
          <w:color w:val="FF0000"/>
          <w:sz w:val="20"/>
          <w:szCs w:val="20"/>
        </w:rPr>
        <w:t>każdy semestr nauki języka obcego.</w:t>
      </w:r>
    </w:p>
    <w:p w14:paraId="37D73F2F" w14:textId="68F8DF61" w:rsidR="00394B06" w:rsidRPr="00685731" w:rsidRDefault="00D13D93" w:rsidP="7344A420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 xml:space="preserve">Informacja o terminach rejestracji na lektoraty udostępniana jest na stronie Studium sj.amu.edu.pl oraz przesyłana do Biura Obsługi Studentów na poszczególnych Wydziałach. </w:t>
      </w:r>
    </w:p>
    <w:p w14:paraId="780B7E66" w14:textId="0B5E311C" w:rsidR="6BABB09C" w:rsidRDefault="6BABB09C" w:rsidP="7344A420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7344A420">
        <w:rPr>
          <w:rFonts w:ascii="Arial" w:hAnsi="Arial" w:cs="Arial"/>
          <w:b/>
          <w:bCs/>
          <w:sz w:val="20"/>
          <w:szCs w:val="20"/>
        </w:rPr>
        <w:t>https://sj.amu.edu.pl/dla-studenta/lektorat-dla-studentow-z-niepelnosprawnosciami</w:t>
      </w:r>
    </w:p>
    <w:sectPr w:rsidR="6BABB09C" w:rsidSect="00184A7B">
      <w:footerReference w:type="default" r:id="rId21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C009" w14:textId="77777777" w:rsidR="006F5E1B" w:rsidRDefault="006F5E1B" w:rsidP="002B161C">
      <w:pPr>
        <w:spacing w:after="0" w:line="240" w:lineRule="auto"/>
      </w:pPr>
      <w:r>
        <w:separator/>
      </w:r>
    </w:p>
  </w:endnote>
  <w:endnote w:type="continuationSeparator" w:id="0">
    <w:p w14:paraId="56E75E8F" w14:textId="77777777" w:rsidR="006F5E1B" w:rsidRDefault="006F5E1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49A" w14:textId="05CB606C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C6ED" w14:textId="77777777" w:rsidR="006F5E1B" w:rsidRDefault="006F5E1B" w:rsidP="002B161C">
      <w:pPr>
        <w:spacing w:after="0" w:line="240" w:lineRule="auto"/>
      </w:pPr>
      <w:r>
        <w:separator/>
      </w:r>
    </w:p>
  </w:footnote>
  <w:footnote w:type="continuationSeparator" w:id="0">
    <w:p w14:paraId="62E41FD7" w14:textId="77777777" w:rsidR="006F5E1B" w:rsidRDefault="006F5E1B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31A"/>
    <w:multiLevelType w:val="hybridMultilevel"/>
    <w:tmpl w:val="2CCA9D16"/>
    <w:lvl w:ilvl="0" w:tplc="28D6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F70"/>
    <w:multiLevelType w:val="hybridMultilevel"/>
    <w:tmpl w:val="D0746E08"/>
    <w:lvl w:ilvl="0" w:tplc="8FDC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0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4E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CD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D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21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CF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EC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E8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5314B"/>
    <w:multiLevelType w:val="hybridMultilevel"/>
    <w:tmpl w:val="714AA854"/>
    <w:lvl w:ilvl="0" w:tplc="475A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E3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0C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4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2D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05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A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6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F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317B0"/>
    <w:multiLevelType w:val="hybridMultilevel"/>
    <w:tmpl w:val="D07A5076"/>
    <w:lvl w:ilvl="0" w:tplc="13D2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4A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4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A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08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6F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49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1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CD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7DA7"/>
    <w:multiLevelType w:val="hybridMultilevel"/>
    <w:tmpl w:val="D8A4C490"/>
    <w:lvl w:ilvl="0" w:tplc="E56A91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BD8"/>
    <w:multiLevelType w:val="hybridMultilevel"/>
    <w:tmpl w:val="D3B2D292"/>
    <w:lvl w:ilvl="0" w:tplc="D2C42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65E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EA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AF5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2C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6CE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9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E5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64F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7DDE"/>
    <w:multiLevelType w:val="hybridMultilevel"/>
    <w:tmpl w:val="57ACB70A"/>
    <w:lvl w:ilvl="0" w:tplc="E760D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7C85"/>
    <w:multiLevelType w:val="hybridMultilevel"/>
    <w:tmpl w:val="43DA6358"/>
    <w:lvl w:ilvl="0" w:tplc="9B9EAC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Theme="minorHAnsi" w:hAnsiTheme="minorHAnsi" w:cstheme="minorBidi"/>
      </w:rPr>
    </w:lvl>
    <w:lvl w:ilvl="1" w:tplc="A24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8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4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4D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84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24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80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81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30"/>
    <w:rsid w:val="00025CD9"/>
    <w:rsid w:val="0002774E"/>
    <w:rsid w:val="0003706E"/>
    <w:rsid w:val="00051D17"/>
    <w:rsid w:val="00067C65"/>
    <w:rsid w:val="00073791"/>
    <w:rsid w:val="00096760"/>
    <w:rsid w:val="000D6218"/>
    <w:rsid w:val="000D6E4A"/>
    <w:rsid w:val="000E24F7"/>
    <w:rsid w:val="000F6E2A"/>
    <w:rsid w:val="00104AB2"/>
    <w:rsid w:val="001210B9"/>
    <w:rsid w:val="0012782D"/>
    <w:rsid w:val="00143793"/>
    <w:rsid w:val="001519C9"/>
    <w:rsid w:val="00163225"/>
    <w:rsid w:val="00180B6E"/>
    <w:rsid w:val="00184A7B"/>
    <w:rsid w:val="0019592B"/>
    <w:rsid w:val="001A1031"/>
    <w:rsid w:val="001D30A5"/>
    <w:rsid w:val="001D6D9A"/>
    <w:rsid w:val="001E650D"/>
    <w:rsid w:val="00204679"/>
    <w:rsid w:val="00206114"/>
    <w:rsid w:val="002179AD"/>
    <w:rsid w:val="00217E96"/>
    <w:rsid w:val="0023322F"/>
    <w:rsid w:val="0026631E"/>
    <w:rsid w:val="002B161C"/>
    <w:rsid w:val="002C12C0"/>
    <w:rsid w:val="002F5A02"/>
    <w:rsid w:val="002F7EFC"/>
    <w:rsid w:val="00312DA7"/>
    <w:rsid w:val="00360028"/>
    <w:rsid w:val="003732A6"/>
    <w:rsid w:val="00391235"/>
    <w:rsid w:val="00394B06"/>
    <w:rsid w:val="003A1E08"/>
    <w:rsid w:val="003A66AB"/>
    <w:rsid w:val="003B2757"/>
    <w:rsid w:val="003B6F9B"/>
    <w:rsid w:val="003C733B"/>
    <w:rsid w:val="00422F0A"/>
    <w:rsid w:val="004231C7"/>
    <w:rsid w:val="00434495"/>
    <w:rsid w:val="00450B09"/>
    <w:rsid w:val="0045412C"/>
    <w:rsid w:val="00474182"/>
    <w:rsid w:val="004D0197"/>
    <w:rsid w:val="004E2A38"/>
    <w:rsid w:val="00505034"/>
    <w:rsid w:val="005055EC"/>
    <w:rsid w:val="005124E6"/>
    <w:rsid w:val="00574709"/>
    <w:rsid w:val="0059187D"/>
    <w:rsid w:val="00592E31"/>
    <w:rsid w:val="0059625E"/>
    <w:rsid w:val="005D4E2D"/>
    <w:rsid w:val="005D704D"/>
    <w:rsid w:val="005E22EB"/>
    <w:rsid w:val="005E5B66"/>
    <w:rsid w:val="005F6C2A"/>
    <w:rsid w:val="006302EE"/>
    <w:rsid w:val="00644A75"/>
    <w:rsid w:val="00663806"/>
    <w:rsid w:val="00664630"/>
    <w:rsid w:val="00667DC5"/>
    <w:rsid w:val="0068061B"/>
    <w:rsid w:val="00685731"/>
    <w:rsid w:val="006B31A1"/>
    <w:rsid w:val="006C508B"/>
    <w:rsid w:val="006D1D51"/>
    <w:rsid w:val="006D79E2"/>
    <w:rsid w:val="006F174F"/>
    <w:rsid w:val="006F5E1B"/>
    <w:rsid w:val="006F6EDA"/>
    <w:rsid w:val="007277EC"/>
    <w:rsid w:val="00735564"/>
    <w:rsid w:val="00751992"/>
    <w:rsid w:val="00752684"/>
    <w:rsid w:val="00755515"/>
    <w:rsid w:val="0077736E"/>
    <w:rsid w:val="00781964"/>
    <w:rsid w:val="007B2533"/>
    <w:rsid w:val="007B4337"/>
    <w:rsid w:val="007C0B30"/>
    <w:rsid w:val="007D5C10"/>
    <w:rsid w:val="0080303F"/>
    <w:rsid w:val="00810D65"/>
    <w:rsid w:val="0082154F"/>
    <w:rsid w:val="00832417"/>
    <w:rsid w:val="00863BC0"/>
    <w:rsid w:val="00887609"/>
    <w:rsid w:val="008E6CEC"/>
    <w:rsid w:val="009038B3"/>
    <w:rsid w:val="009103BB"/>
    <w:rsid w:val="00925EA2"/>
    <w:rsid w:val="00927EEB"/>
    <w:rsid w:val="00952F07"/>
    <w:rsid w:val="00954494"/>
    <w:rsid w:val="009568DF"/>
    <w:rsid w:val="00965C34"/>
    <w:rsid w:val="009765D8"/>
    <w:rsid w:val="00981F9C"/>
    <w:rsid w:val="00987228"/>
    <w:rsid w:val="009A3799"/>
    <w:rsid w:val="009B5213"/>
    <w:rsid w:val="009C0D20"/>
    <w:rsid w:val="009E7C00"/>
    <w:rsid w:val="009F24FC"/>
    <w:rsid w:val="00A1086C"/>
    <w:rsid w:val="00A24F13"/>
    <w:rsid w:val="00A36174"/>
    <w:rsid w:val="00A56F94"/>
    <w:rsid w:val="00A6721E"/>
    <w:rsid w:val="00AB0C6D"/>
    <w:rsid w:val="00AB1433"/>
    <w:rsid w:val="00AD3B35"/>
    <w:rsid w:val="00AD40D1"/>
    <w:rsid w:val="00AE2245"/>
    <w:rsid w:val="00AE6C81"/>
    <w:rsid w:val="00AF32C2"/>
    <w:rsid w:val="00AF4B87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C33EB2"/>
    <w:rsid w:val="00C35E5C"/>
    <w:rsid w:val="00C43DB7"/>
    <w:rsid w:val="00C61C58"/>
    <w:rsid w:val="00CA3116"/>
    <w:rsid w:val="00CF2EDA"/>
    <w:rsid w:val="00D13D93"/>
    <w:rsid w:val="00D22F96"/>
    <w:rsid w:val="00D3040E"/>
    <w:rsid w:val="00D44CFC"/>
    <w:rsid w:val="00D5484A"/>
    <w:rsid w:val="00D555E6"/>
    <w:rsid w:val="00D74D02"/>
    <w:rsid w:val="00DB2713"/>
    <w:rsid w:val="00DF513C"/>
    <w:rsid w:val="00DF56A7"/>
    <w:rsid w:val="00E16064"/>
    <w:rsid w:val="00E30394"/>
    <w:rsid w:val="00E51019"/>
    <w:rsid w:val="00E804AF"/>
    <w:rsid w:val="00E825A0"/>
    <w:rsid w:val="00E874E0"/>
    <w:rsid w:val="00E91851"/>
    <w:rsid w:val="00EA6741"/>
    <w:rsid w:val="00EC1E75"/>
    <w:rsid w:val="00ED1D98"/>
    <w:rsid w:val="00EE7420"/>
    <w:rsid w:val="00F007D6"/>
    <w:rsid w:val="00F20C2A"/>
    <w:rsid w:val="00F31300"/>
    <w:rsid w:val="00F3405E"/>
    <w:rsid w:val="00F645D1"/>
    <w:rsid w:val="00F74E53"/>
    <w:rsid w:val="00F93690"/>
    <w:rsid w:val="00FB56CE"/>
    <w:rsid w:val="00FB73E3"/>
    <w:rsid w:val="00FC2831"/>
    <w:rsid w:val="00FF0EA0"/>
    <w:rsid w:val="02988E18"/>
    <w:rsid w:val="072CB407"/>
    <w:rsid w:val="08A88E02"/>
    <w:rsid w:val="0C907714"/>
    <w:rsid w:val="16BD527F"/>
    <w:rsid w:val="171030FF"/>
    <w:rsid w:val="17ED649F"/>
    <w:rsid w:val="1A6F0BF3"/>
    <w:rsid w:val="1BC6E7B6"/>
    <w:rsid w:val="1C25A937"/>
    <w:rsid w:val="1D0D20C3"/>
    <w:rsid w:val="1F29F383"/>
    <w:rsid w:val="1F402804"/>
    <w:rsid w:val="30FA09B5"/>
    <w:rsid w:val="3295DA16"/>
    <w:rsid w:val="34FA5DB5"/>
    <w:rsid w:val="35CD7AD8"/>
    <w:rsid w:val="3A11612B"/>
    <w:rsid w:val="44F9B3D8"/>
    <w:rsid w:val="45A92D10"/>
    <w:rsid w:val="49A2CF62"/>
    <w:rsid w:val="4D154BF3"/>
    <w:rsid w:val="4DF8B1CB"/>
    <w:rsid w:val="4E18540A"/>
    <w:rsid w:val="4E1E2944"/>
    <w:rsid w:val="4EA801E8"/>
    <w:rsid w:val="5043D249"/>
    <w:rsid w:val="50651B7E"/>
    <w:rsid w:val="5200EBDF"/>
    <w:rsid w:val="53A0B5D8"/>
    <w:rsid w:val="5473C069"/>
    <w:rsid w:val="5F70E69E"/>
    <w:rsid w:val="660801CC"/>
    <w:rsid w:val="67FB009A"/>
    <w:rsid w:val="688DCEA0"/>
    <w:rsid w:val="6BABB09C"/>
    <w:rsid w:val="71C2D639"/>
    <w:rsid w:val="7344A420"/>
    <w:rsid w:val="734B9608"/>
    <w:rsid w:val="7F15C8F8"/>
    <w:rsid w:val="7F712627"/>
    <w:rsid w:val="7FCCF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6DFE"/>
  <w15:docId w15:val="{D046030C-6CD9-4B97-91B5-7FBB92D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paragraph" w:styleId="Akapitzlist">
    <w:name w:val="List Paragraph"/>
    <w:basedOn w:val="Normalny"/>
    <w:uiPriority w:val="34"/>
    <w:qFormat/>
    <w:rsid w:val="00423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patrycja.nowak@amu.edu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learning.amu.edu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styj&#281;zykowe.amu.edu.pl/" TargetMode="External"/><Relationship Id="rId20" Type="http://schemas.openxmlformats.org/officeDocument/2006/relationships/hyperlink" Target="http://ul.amu.edu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ektorat@amu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testyj&#281;zykowe.amu.edu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s\AppData\Local\Temp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2" ma:contentTypeDescription="Utwórz nowy dokument." ma:contentTypeScope="" ma:versionID="61e2006fb602af8ef81c226ffc52b2a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2d62548a00017a04f6719c40453a70df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89E8-B355-424C-847F-DF10DC22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7EE47-68D4-47CC-8079-17797732E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34BA8-A11D-45B6-9C20-7759B01BF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3F0BF-CDCD-4282-B84C-0AB5CA9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kturs</dc:creator>
  <cp:lastModifiedBy>Bernadetta Manyś</cp:lastModifiedBy>
  <cp:revision>2</cp:revision>
  <cp:lastPrinted>2012-09-20T06:28:00Z</cp:lastPrinted>
  <dcterms:created xsi:type="dcterms:W3CDTF">2022-09-26T08:26:00Z</dcterms:created>
  <dcterms:modified xsi:type="dcterms:W3CDTF">2022-09-26T08:26:00Z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