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CCB505F" w14:textId="4C51621A" w:rsidR="00B73B43" w:rsidRPr="00925EA2" w:rsidRDefault="00104AB2" w:rsidP="00B73B43">
      <w:pPr>
        <w:spacing w:after="0" w:line="320" w:lineRule="exact"/>
        <w:jc w:val="right"/>
        <w:rPr>
          <w:rFonts w:ascii="Arial" w:hAnsi="Arial" w:cs="Arial"/>
          <w:sz w:val="24"/>
          <w:szCs w:val="24"/>
        </w:rPr>
      </w:pPr>
      <w:r w:rsidRPr="00925EA2">
        <w:rPr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79FD2B4" wp14:editId="2552D44A">
                <wp:simplePos x="0" y="0"/>
                <wp:positionH relativeFrom="column">
                  <wp:posOffset>-299085</wp:posOffset>
                </wp:positionH>
                <wp:positionV relativeFrom="paragraph">
                  <wp:posOffset>-601345</wp:posOffset>
                </wp:positionV>
                <wp:extent cx="6959600" cy="1045210"/>
                <wp:effectExtent l="1270" t="3810" r="11430" b="0"/>
                <wp:wrapNone/>
                <wp:docPr id="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45210"/>
                          <a:chOff x="947" y="471"/>
                          <a:chExt cx="10960" cy="1646"/>
                        </a:xfrm>
                      </wpg:grpSpPr>
                      <wps:wsp>
                        <wps:cNvPr id="7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536" y="1276"/>
                            <a:ext cx="7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537" y="1899"/>
                            <a:ext cx="7370" cy="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387" y="1242"/>
                            <a:ext cx="5743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63A2E" w14:textId="5BAF35C3" w:rsidR="0002774E" w:rsidRPr="0026631E" w:rsidRDefault="00F93690" w:rsidP="00B73B43">
                              <w:pPr>
                                <w:spacing w:after="0" w:line="220" w:lineRule="exact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Studium Językowe </w:t>
                              </w:r>
                              <w:r w:rsidR="00925EA2">
                                <w:rPr>
                                  <w:rFonts w:ascii="Times New Roman" w:hAnsi="Times New Roman"/>
                                  <w:b/>
                                </w:rPr>
                                <w:t>UAM</w:t>
                              </w:r>
                              <w:r w:rsidR="00D12EBA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     </w:t>
                              </w:r>
                              <w:r w:rsidR="00D12EBA" w:rsidRPr="00925EA2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sj.amu.edu.pl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1" descr="logo UAM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" y="471"/>
                            <a:ext cx="2058" cy="1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9" descr="UAM_cz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1" y="997"/>
                            <a:ext cx="6446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xmlns:w="http://schemas.openxmlformats.org/wordprocessingml/2006/main">
              <v:group xmlns:w14="http://schemas.microsoft.com/office/word/2010/wordml" xmlns:o="urn:schemas-microsoft-com:office:office" xmlns:v="urn:schemas-microsoft-com:vml" id="Group 50" style="position:absolute;left:0;text-align:left;margin-left:-23.55pt;margin-top:-47.35pt;width:548pt;height:82.3pt;z-index:251658752" coordsize="10960,1646" coordorigin="947,471" o:spid="_x0000_s1026" w14:anchorId="579FD2B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"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33" style="position:absolute;left:4536;top:1276;width:7370;height:0;visibility:visible;mso-wrap-style:square" o:spid="_x0000_s1027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rect id="Rectangle 36" style="position:absolute;left:4537;top:1899;width:7370;height:85;visibility:visible;mso-wrap-style:square;v-text-anchor:top" o:spid="_x0000_s1028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style="position:absolute;left:4387;top:1242;width:5743;height:566;visibility:visible;mso-wrap-style:square;v-text-anchor:top" o:spid="_x0000_s102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>
                  <v:textbox>
                    <w:txbxContent>
                      <w:p w:rsidRPr="0026631E" w:rsidR="0002774E" w:rsidP="00B73B43" w:rsidRDefault="00F93690" w14:paraId="73D63A2E" w14:textId="5BAF35C3">
                        <w:pPr>
                          <w:spacing w:after="0" w:line="220" w:lineRule="exact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Studium Językowe </w:t>
                        </w:r>
                        <w:r w:rsidR="00925EA2">
                          <w:rPr>
                            <w:rFonts w:ascii="Times New Roman" w:hAnsi="Times New Roman"/>
                            <w:b/>
                          </w:rPr>
                          <w:t>UAM</w:t>
                        </w:r>
                        <w:r w:rsidR="00D12EBA">
                          <w:rPr>
                            <w:rFonts w:ascii="Times New Roman" w:hAnsi="Times New Roman"/>
                            <w:b/>
                          </w:rPr>
                          <w:t xml:space="preserve">      </w:t>
                        </w:r>
                        <w:r w:rsidRPr="00925EA2" w:rsidR="00D12EBA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sj.amu.edu.pl  </w:t>
                        </w:r>
                      </w:p>
                    </w:txbxContent>
                  </v:textbox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41" style="position:absolute;left:947;top:471;width:2058;height:1646;visibility:visible;mso-wrap-style:square" alt="logo UAM black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">
                  <v:imagedata xmlns:r="http://schemas.openxmlformats.org/officeDocument/2006/relationships" o:title="logo UAM black" r:id="rId13"/>
                </v:shape>
                <v:shape id="Picture 49" style="position:absolute;left:4521;top:997;width:6446;height:197;visibility:visible;mso-wrap-style:square" alt="UAM_cz-b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">
                  <v:imagedata xmlns:r="http://schemas.openxmlformats.org/officeDocument/2006/relationships" o:title="UAM_cz-b" r:id="rId14"/>
                </v:shape>
              </v:group>
            </w:pict>
          </mc:Fallback>
        </mc:AlternateContent>
      </w:r>
      <w:r w:rsidRPr="00925EA2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5A11D5DB" wp14:editId="692D5BC1">
                <wp:simplePos x="0" y="0"/>
                <wp:positionH relativeFrom="column">
                  <wp:posOffset>-635</wp:posOffset>
                </wp:positionH>
                <wp:positionV relativeFrom="paragraph">
                  <wp:posOffset>359410</wp:posOffset>
                </wp:positionV>
                <wp:extent cx="220345" cy="438150"/>
                <wp:effectExtent l="4445" t="2540" r="3810" b="0"/>
                <wp:wrapTopAndBottom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rect id="Rectangle 39" style="position:absolute;margin-left:-.05pt;margin-top:28.3pt;width:17.3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w14:anchorId="04F8AD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">
                <w10:wrap type="topAndBottom"/>
                <w10:anchorlock/>
              </v:rect>
            </w:pict>
          </mc:Fallback>
        </mc:AlternateContent>
      </w:r>
    </w:p>
    <w:p w14:paraId="1E629E80" w14:textId="6BAE73BF" w:rsidR="00925EA2" w:rsidRPr="00925EA2" w:rsidRDefault="00925EA2" w:rsidP="0002398E">
      <w:pPr>
        <w:ind w:left="2136" w:firstLine="696"/>
        <w:rPr>
          <w:b/>
          <w:bCs/>
          <w:sz w:val="24"/>
          <w:szCs w:val="24"/>
        </w:rPr>
      </w:pPr>
      <w:r w:rsidRPr="0002398E">
        <w:rPr>
          <w:b/>
          <w:bCs/>
          <w:color w:val="FF0000"/>
          <w:sz w:val="28"/>
          <w:szCs w:val="28"/>
        </w:rPr>
        <w:t xml:space="preserve">STUDIUM JĘZYKOWE UAM </w:t>
      </w:r>
      <w:r w:rsidR="000D6E4A" w:rsidRPr="0002398E">
        <w:rPr>
          <w:b/>
          <w:bCs/>
          <w:color w:val="FF0000"/>
          <w:sz w:val="28"/>
          <w:szCs w:val="28"/>
        </w:rPr>
        <w:tab/>
      </w:r>
      <w:r w:rsidR="000D6E4A">
        <w:rPr>
          <w:b/>
          <w:bCs/>
          <w:color w:val="FF0000"/>
          <w:sz w:val="24"/>
          <w:szCs w:val="24"/>
        </w:rPr>
        <w:tab/>
      </w:r>
      <w:r w:rsidRPr="00925EA2">
        <w:rPr>
          <w:b/>
          <w:bCs/>
          <w:sz w:val="24"/>
          <w:szCs w:val="24"/>
        </w:rPr>
        <w:t xml:space="preserve"> </w:t>
      </w:r>
    </w:p>
    <w:p w14:paraId="486761FA" w14:textId="77777777" w:rsidR="00925EA2" w:rsidRPr="00925EA2" w:rsidRDefault="00925EA2" w:rsidP="00925EA2">
      <w:pPr>
        <w:rPr>
          <w:b/>
          <w:bCs/>
          <w:sz w:val="24"/>
          <w:szCs w:val="24"/>
        </w:rPr>
      </w:pPr>
      <w:r w:rsidRPr="718D8023">
        <w:rPr>
          <w:b/>
          <w:bCs/>
          <w:sz w:val="24"/>
          <w:szCs w:val="24"/>
        </w:rPr>
        <w:t xml:space="preserve">Siedziba: Collegium </w:t>
      </w:r>
      <w:proofErr w:type="spellStart"/>
      <w:r w:rsidRPr="718D8023">
        <w:rPr>
          <w:b/>
          <w:bCs/>
          <w:sz w:val="24"/>
          <w:szCs w:val="24"/>
        </w:rPr>
        <w:t>Heliodori</w:t>
      </w:r>
      <w:proofErr w:type="spellEnd"/>
      <w:r w:rsidRPr="718D8023">
        <w:rPr>
          <w:b/>
          <w:bCs/>
          <w:sz w:val="24"/>
          <w:szCs w:val="24"/>
        </w:rPr>
        <w:t xml:space="preserve"> Święcicki, ul. Grunwaldzka 6, Poznań</w:t>
      </w:r>
    </w:p>
    <w:p w14:paraId="01F14BD0" w14:textId="04F331E1" w:rsidR="6C6FD462" w:rsidRDefault="00431798" w:rsidP="718D8023">
      <w:pPr>
        <w:rPr>
          <w:b/>
          <w:bCs/>
          <w:sz w:val="24"/>
          <w:szCs w:val="24"/>
        </w:rPr>
      </w:pPr>
      <w:hyperlink r:id="rId15">
        <w:r w:rsidR="6C6FD462" w:rsidRPr="718D8023">
          <w:rPr>
            <w:rStyle w:val="Hipercze"/>
            <w:b/>
            <w:bCs/>
            <w:sz w:val="24"/>
            <w:szCs w:val="24"/>
          </w:rPr>
          <w:t>Lektorat@amu.edu.pl</w:t>
        </w:r>
      </w:hyperlink>
      <w:r w:rsidR="6C6FD462" w:rsidRPr="718D8023">
        <w:rPr>
          <w:b/>
          <w:bCs/>
          <w:sz w:val="24"/>
          <w:szCs w:val="24"/>
        </w:rPr>
        <w:t xml:space="preserve"> tel. 61 829 29 57</w:t>
      </w:r>
    </w:p>
    <w:p w14:paraId="4126869E" w14:textId="77777777" w:rsidR="00925EA2" w:rsidRPr="00925EA2" w:rsidRDefault="00925EA2" w:rsidP="00925EA2">
      <w:pPr>
        <w:rPr>
          <w:b/>
          <w:bCs/>
          <w:sz w:val="24"/>
          <w:szCs w:val="24"/>
        </w:rPr>
      </w:pPr>
      <w:r w:rsidRPr="00925EA2">
        <w:rPr>
          <w:b/>
          <w:bCs/>
          <w:sz w:val="24"/>
          <w:szCs w:val="24"/>
        </w:rPr>
        <w:t>Zasady uczęszczania na lektoraty języków nowożytnych: studia stacjonarne drugiego stopnia</w:t>
      </w:r>
    </w:p>
    <w:p w14:paraId="7E072A38" w14:textId="77777777" w:rsidR="00925EA2" w:rsidRPr="00925EA2" w:rsidRDefault="00925EA2" w:rsidP="00925EA2">
      <w:pPr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25EA2">
        <w:rPr>
          <w:sz w:val="24"/>
          <w:szCs w:val="24"/>
        </w:rPr>
        <w:t xml:space="preserve">Lektorat z języka specjalistycznego realizowany jest na studiach stacjonarnych II stopnia i obejmuje </w:t>
      </w:r>
      <w:r w:rsidRPr="00925EA2">
        <w:rPr>
          <w:color w:val="FF0000"/>
          <w:sz w:val="24"/>
          <w:szCs w:val="24"/>
        </w:rPr>
        <w:t xml:space="preserve">2 semestry (60 godzin). </w:t>
      </w:r>
    </w:p>
    <w:p w14:paraId="73EBA9D7" w14:textId="77777777" w:rsidR="00925EA2" w:rsidRPr="00925EA2" w:rsidRDefault="00925EA2" w:rsidP="00925EA2">
      <w:pPr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25EA2">
        <w:rPr>
          <w:sz w:val="24"/>
          <w:szCs w:val="24"/>
        </w:rPr>
        <w:t xml:space="preserve">Lektorat rozpoczyna się </w:t>
      </w:r>
      <w:r w:rsidRPr="00925EA2">
        <w:rPr>
          <w:color w:val="FF0000"/>
          <w:sz w:val="24"/>
          <w:szCs w:val="24"/>
        </w:rPr>
        <w:t xml:space="preserve">od pierwszego semestru </w:t>
      </w:r>
    </w:p>
    <w:p w14:paraId="32DF94EB" w14:textId="77777777" w:rsidR="00925EA2" w:rsidRPr="00925EA2" w:rsidRDefault="00925EA2" w:rsidP="00925EA2">
      <w:pPr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25EA2">
        <w:rPr>
          <w:b/>
          <w:bCs/>
          <w:sz w:val="24"/>
          <w:szCs w:val="24"/>
        </w:rPr>
        <w:t xml:space="preserve">4 punkty ECTS </w:t>
      </w:r>
      <w:r w:rsidRPr="00925EA2">
        <w:rPr>
          <w:sz w:val="24"/>
          <w:szCs w:val="24"/>
        </w:rPr>
        <w:t>(2 punkty ECTS / semestr).</w:t>
      </w:r>
      <w:r w:rsidRPr="00925EA2">
        <w:rPr>
          <w:color w:val="FF0000"/>
          <w:sz w:val="24"/>
          <w:szCs w:val="24"/>
        </w:rPr>
        <w:t xml:space="preserve"> </w:t>
      </w:r>
    </w:p>
    <w:p w14:paraId="4660BFEE" w14:textId="77777777" w:rsidR="00925EA2" w:rsidRPr="00925EA2" w:rsidRDefault="00925EA2" w:rsidP="00925EA2">
      <w:pPr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25EA2">
        <w:rPr>
          <w:sz w:val="24"/>
          <w:szCs w:val="24"/>
        </w:rPr>
        <w:t xml:space="preserve"> Zaliczenie jednego wykładu specjalistycznego prowadzonego w ramach </w:t>
      </w:r>
      <w:r w:rsidRPr="00925EA2">
        <w:rPr>
          <w:color w:val="FF0000"/>
          <w:sz w:val="24"/>
          <w:szCs w:val="24"/>
        </w:rPr>
        <w:t xml:space="preserve">AMU-PIE </w:t>
      </w:r>
      <w:r w:rsidRPr="00925EA2">
        <w:rPr>
          <w:sz w:val="24"/>
          <w:szCs w:val="24"/>
        </w:rPr>
        <w:t>daje możliwość zwolnienia z 30 godz. (jeden semestr).</w:t>
      </w:r>
    </w:p>
    <w:p w14:paraId="08AFEF05" w14:textId="77777777" w:rsidR="00925EA2" w:rsidRPr="00925EA2" w:rsidRDefault="00925EA2" w:rsidP="00925EA2">
      <w:pPr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25EA2">
        <w:rPr>
          <w:sz w:val="24"/>
          <w:szCs w:val="24"/>
        </w:rPr>
        <w:t xml:space="preserve">Po zakończeniu lektoratu student zobowiązany jest do przystąpienia do </w:t>
      </w:r>
      <w:r w:rsidRPr="00925EA2">
        <w:rPr>
          <w:color w:val="FF0000"/>
          <w:sz w:val="24"/>
          <w:szCs w:val="24"/>
        </w:rPr>
        <w:t xml:space="preserve">egzaminu końcowego na poziomie B2+ </w:t>
      </w:r>
      <w:r w:rsidRPr="00925EA2">
        <w:rPr>
          <w:sz w:val="24"/>
          <w:szCs w:val="24"/>
        </w:rPr>
        <w:t>obejmującego wyłącznie zakres języka specjalistycznego odpowiedniego dla kierunku studiów</w:t>
      </w:r>
    </w:p>
    <w:p w14:paraId="60715953" w14:textId="77777777" w:rsidR="00925EA2" w:rsidRPr="00925EA2" w:rsidRDefault="00925EA2" w:rsidP="00925EA2">
      <w:pPr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25EA2">
        <w:rPr>
          <w:sz w:val="24"/>
          <w:szCs w:val="24"/>
        </w:rPr>
        <w:t xml:space="preserve">Studentowi, który nie zaliczył egzaminu końcowego na poziomie B2+, przysługuje </w:t>
      </w:r>
      <w:r w:rsidRPr="00925EA2">
        <w:rPr>
          <w:color w:val="FF0000"/>
          <w:sz w:val="24"/>
          <w:szCs w:val="24"/>
        </w:rPr>
        <w:t>poprawkowy egzamin</w:t>
      </w:r>
      <w:r w:rsidRPr="00925EA2">
        <w:rPr>
          <w:sz w:val="24"/>
          <w:szCs w:val="24"/>
        </w:rPr>
        <w:t>. W przypadku nie zaliczenia egzaminu po raz drugi, student powtarza przedmiot oraz zobowiązany jest do uczestnictwa w lektoracie odpowiadającym zajęciom z semestru drugiego</w:t>
      </w:r>
    </w:p>
    <w:p w14:paraId="777C9C11" w14:textId="77777777" w:rsidR="00925EA2" w:rsidRPr="0002398E" w:rsidRDefault="00925EA2" w:rsidP="00925EA2">
      <w:pPr>
        <w:rPr>
          <w:b/>
          <w:bCs/>
          <w:sz w:val="28"/>
          <w:szCs w:val="28"/>
        </w:rPr>
      </w:pPr>
      <w:r w:rsidRPr="0002398E">
        <w:rPr>
          <w:b/>
          <w:bCs/>
          <w:sz w:val="28"/>
          <w:szCs w:val="28"/>
        </w:rPr>
        <w:t>Rejestracja</w:t>
      </w:r>
    </w:p>
    <w:p w14:paraId="027C2CFE" w14:textId="77777777" w:rsidR="00925EA2" w:rsidRPr="00925EA2" w:rsidRDefault="00925EA2" w:rsidP="00925EA2">
      <w:pPr>
        <w:rPr>
          <w:sz w:val="24"/>
          <w:szCs w:val="24"/>
        </w:rPr>
      </w:pPr>
      <w:r w:rsidRPr="00925EA2">
        <w:rPr>
          <w:sz w:val="24"/>
          <w:szCs w:val="24"/>
        </w:rPr>
        <w:t xml:space="preserve">Na zajęcia z nauki języka obcego specjalistycznego na studiach stacjonarnych drugiego stopnia obowiązuje </w:t>
      </w:r>
      <w:r w:rsidRPr="00925EA2">
        <w:rPr>
          <w:color w:val="FF0000"/>
          <w:sz w:val="24"/>
          <w:szCs w:val="24"/>
        </w:rPr>
        <w:t xml:space="preserve">rejestracja żetonowa </w:t>
      </w:r>
      <w:r w:rsidRPr="00925EA2">
        <w:rPr>
          <w:sz w:val="24"/>
          <w:szCs w:val="24"/>
        </w:rPr>
        <w:t xml:space="preserve">poprzez stronę internetową: </w:t>
      </w:r>
      <w:hyperlink r:id="rId16" w:history="1">
        <w:r w:rsidRPr="00925EA2">
          <w:rPr>
            <w:rStyle w:val="Hipercze"/>
            <w:b/>
            <w:bCs/>
            <w:sz w:val="24"/>
            <w:szCs w:val="24"/>
          </w:rPr>
          <w:t>http://ul.amu.edu.pl</w:t>
        </w:r>
      </w:hyperlink>
      <w:r w:rsidRPr="00925EA2">
        <w:rPr>
          <w:b/>
          <w:bCs/>
          <w:sz w:val="24"/>
          <w:szCs w:val="24"/>
        </w:rPr>
        <w:t xml:space="preserve"> </w:t>
      </w:r>
      <w:r w:rsidRPr="00925EA2">
        <w:rPr>
          <w:sz w:val="24"/>
          <w:szCs w:val="24"/>
        </w:rPr>
        <w:t xml:space="preserve">na pierwszy semestr lektoratu. </w:t>
      </w:r>
    </w:p>
    <w:p w14:paraId="7A8F6E86" w14:textId="77777777" w:rsidR="00925EA2" w:rsidRPr="00925EA2" w:rsidRDefault="00925EA2" w:rsidP="00925EA2">
      <w:pPr>
        <w:rPr>
          <w:sz w:val="24"/>
          <w:szCs w:val="24"/>
        </w:rPr>
      </w:pPr>
      <w:r w:rsidRPr="00925EA2">
        <w:rPr>
          <w:b/>
          <w:bCs/>
          <w:sz w:val="24"/>
          <w:szCs w:val="24"/>
        </w:rPr>
        <w:t xml:space="preserve">Informacja o terminach rejestracji na lektoraty udostępniana jest na stronie Studium </w:t>
      </w:r>
      <w:r w:rsidRPr="00925EA2">
        <w:rPr>
          <w:b/>
          <w:bCs/>
          <w:color w:val="FF0000"/>
          <w:sz w:val="24"/>
          <w:szCs w:val="24"/>
        </w:rPr>
        <w:t xml:space="preserve">sj.amu.edu.pl </w:t>
      </w:r>
      <w:r w:rsidRPr="00925EA2">
        <w:rPr>
          <w:b/>
          <w:bCs/>
          <w:sz w:val="24"/>
          <w:szCs w:val="24"/>
        </w:rPr>
        <w:t xml:space="preserve">oraz przesyłana do Biura Obsługi Studentów na poszczególnych Wydziałach. </w:t>
      </w:r>
    </w:p>
    <w:p w14:paraId="388FC6F9" w14:textId="77777777" w:rsidR="00394B06" w:rsidRPr="00925EA2" w:rsidRDefault="00394B06" w:rsidP="00184A7B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7ED12076" w14:textId="77777777" w:rsidR="00394B06" w:rsidRPr="00925EA2" w:rsidRDefault="00394B06" w:rsidP="00184A7B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37D73F2F" w14:textId="77777777" w:rsidR="00394B06" w:rsidRPr="00925EA2" w:rsidRDefault="00394B06" w:rsidP="00184A7B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sectPr w:rsidR="00394B06" w:rsidRPr="00925EA2" w:rsidSect="00184A7B">
      <w:footerReference w:type="default" r:id="rId17"/>
      <w:pgSz w:w="11906" w:h="16838" w:code="9"/>
      <w:pgMar w:top="1418" w:right="1418" w:bottom="992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A535C" w14:textId="77777777" w:rsidR="00431798" w:rsidRDefault="00431798" w:rsidP="002B161C">
      <w:pPr>
        <w:spacing w:after="0" w:line="240" w:lineRule="auto"/>
      </w:pPr>
      <w:r>
        <w:separator/>
      </w:r>
    </w:p>
  </w:endnote>
  <w:endnote w:type="continuationSeparator" w:id="0">
    <w:p w14:paraId="039A90F4" w14:textId="77777777" w:rsidR="00431798" w:rsidRDefault="00431798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1F49A" w14:textId="570DA3C3" w:rsidR="002B161C" w:rsidRPr="0026631E" w:rsidRDefault="0026631E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D5484A">
      <w:rPr>
        <w:rFonts w:ascii="Times New Roman" w:eastAsia="Times New Roman" w:hAnsi="Times New Roman"/>
        <w:color w:val="FFFFFF"/>
        <w:sz w:val="16"/>
        <w:szCs w:val="16"/>
        <w:lang w:eastAsia="pl-PL"/>
      </w:rPr>
      <w:t>Znak sprawy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C37B3" w14:textId="77777777" w:rsidR="00431798" w:rsidRDefault="00431798" w:rsidP="002B161C">
      <w:pPr>
        <w:spacing w:after="0" w:line="240" w:lineRule="auto"/>
      </w:pPr>
      <w:r>
        <w:separator/>
      </w:r>
    </w:p>
  </w:footnote>
  <w:footnote w:type="continuationSeparator" w:id="0">
    <w:p w14:paraId="42AA96D8" w14:textId="77777777" w:rsidR="00431798" w:rsidRDefault="00431798" w:rsidP="002B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57C85"/>
    <w:multiLevelType w:val="hybridMultilevel"/>
    <w:tmpl w:val="43DA6358"/>
    <w:lvl w:ilvl="0" w:tplc="9B9EACF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Theme="minorHAnsi" w:eastAsiaTheme="minorHAnsi" w:hAnsiTheme="minorHAnsi" w:cstheme="minorBidi"/>
      </w:rPr>
    </w:lvl>
    <w:lvl w:ilvl="1" w:tplc="A24CA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D839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545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4D9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0844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124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C801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F81E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30"/>
    <w:rsid w:val="0002398E"/>
    <w:rsid w:val="00025CD9"/>
    <w:rsid w:val="0002774E"/>
    <w:rsid w:val="00051D17"/>
    <w:rsid w:val="00067C65"/>
    <w:rsid w:val="00073791"/>
    <w:rsid w:val="000D6218"/>
    <w:rsid w:val="000D6E4A"/>
    <w:rsid w:val="000E24F7"/>
    <w:rsid w:val="000F6E2A"/>
    <w:rsid w:val="00104AB2"/>
    <w:rsid w:val="001210B9"/>
    <w:rsid w:val="0012782D"/>
    <w:rsid w:val="001519C9"/>
    <w:rsid w:val="00163225"/>
    <w:rsid w:val="00180B6E"/>
    <w:rsid w:val="00184A7B"/>
    <w:rsid w:val="0019592B"/>
    <w:rsid w:val="001A1031"/>
    <w:rsid w:val="001D30A5"/>
    <w:rsid w:val="001D6D9A"/>
    <w:rsid w:val="00204679"/>
    <w:rsid w:val="00206114"/>
    <w:rsid w:val="002179AD"/>
    <w:rsid w:val="00217E96"/>
    <w:rsid w:val="0023322F"/>
    <w:rsid w:val="0026631E"/>
    <w:rsid w:val="002B161C"/>
    <w:rsid w:val="002C12C0"/>
    <w:rsid w:val="002F5A02"/>
    <w:rsid w:val="00360028"/>
    <w:rsid w:val="003732A6"/>
    <w:rsid w:val="00391235"/>
    <w:rsid w:val="00394B06"/>
    <w:rsid w:val="003A66AB"/>
    <w:rsid w:val="003B2757"/>
    <w:rsid w:val="003B6F9B"/>
    <w:rsid w:val="003C733B"/>
    <w:rsid w:val="00422F0A"/>
    <w:rsid w:val="00431798"/>
    <w:rsid w:val="00450B09"/>
    <w:rsid w:val="0045412C"/>
    <w:rsid w:val="00474182"/>
    <w:rsid w:val="004D0197"/>
    <w:rsid w:val="004E2A38"/>
    <w:rsid w:val="00505034"/>
    <w:rsid w:val="005055EC"/>
    <w:rsid w:val="005124E6"/>
    <w:rsid w:val="00574709"/>
    <w:rsid w:val="0059187D"/>
    <w:rsid w:val="00592E31"/>
    <w:rsid w:val="0059544C"/>
    <w:rsid w:val="0059625E"/>
    <w:rsid w:val="005D4E2D"/>
    <w:rsid w:val="005D704D"/>
    <w:rsid w:val="005E5B66"/>
    <w:rsid w:val="005F6C2A"/>
    <w:rsid w:val="00644A75"/>
    <w:rsid w:val="00663806"/>
    <w:rsid w:val="00667DC5"/>
    <w:rsid w:val="0068061B"/>
    <w:rsid w:val="006B31A1"/>
    <w:rsid w:val="006C508B"/>
    <w:rsid w:val="006D1D51"/>
    <w:rsid w:val="006D79E2"/>
    <w:rsid w:val="006F174F"/>
    <w:rsid w:val="006F6EDA"/>
    <w:rsid w:val="007277EC"/>
    <w:rsid w:val="00735564"/>
    <w:rsid w:val="00752684"/>
    <w:rsid w:val="00755515"/>
    <w:rsid w:val="00781964"/>
    <w:rsid w:val="007B2533"/>
    <w:rsid w:val="007C0B30"/>
    <w:rsid w:val="007D5C10"/>
    <w:rsid w:val="0080303F"/>
    <w:rsid w:val="00810D65"/>
    <w:rsid w:val="0082154F"/>
    <w:rsid w:val="00832417"/>
    <w:rsid w:val="00863BC0"/>
    <w:rsid w:val="0089365B"/>
    <w:rsid w:val="008E6CEC"/>
    <w:rsid w:val="009038B3"/>
    <w:rsid w:val="009103BB"/>
    <w:rsid w:val="00925EA2"/>
    <w:rsid w:val="00927EEB"/>
    <w:rsid w:val="009568DF"/>
    <w:rsid w:val="00965C34"/>
    <w:rsid w:val="00987228"/>
    <w:rsid w:val="009A3799"/>
    <w:rsid w:val="009B5213"/>
    <w:rsid w:val="009F24FC"/>
    <w:rsid w:val="00A36174"/>
    <w:rsid w:val="00A56F94"/>
    <w:rsid w:val="00A6721E"/>
    <w:rsid w:val="00AB0C6D"/>
    <w:rsid w:val="00AD3B35"/>
    <w:rsid w:val="00AD40D1"/>
    <w:rsid w:val="00AE6C81"/>
    <w:rsid w:val="00AF4B87"/>
    <w:rsid w:val="00B05E96"/>
    <w:rsid w:val="00B077A0"/>
    <w:rsid w:val="00B16C68"/>
    <w:rsid w:val="00B5463E"/>
    <w:rsid w:val="00B62F27"/>
    <w:rsid w:val="00B73B43"/>
    <w:rsid w:val="00B80D25"/>
    <w:rsid w:val="00BD28FF"/>
    <w:rsid w:val="00BD3201"/>
    <w:rsid w:val="00C33EB2"/>
    <w:rsid w:val="00C43DB7"/>
    <w:rsid w:val="00C61C58"/>
    <w:rsid w:val="00CA3116"/>
    <w:rsid w:val="00CD6106"/>
    <w:rsid w:val="00CF2EDA"/>
    <w:rsid w:val="00D12EBA"/>
    <w:rsid w:val="00D22F96"/>
    <w:rsid w:val="00D44CFC"/>
    <w:rsid w:val="00D5484A"/>
    <w:rsid w:val="00D555E6"/>
    <w:rsid w:val="00DB2713"/>
    <w:rsid w:val="00DF513C"/>
    <w:rsid w:val="00E16064"/>
    <w:rsid w:val="00E30394"/>
    <w:rsid w:val="00E51019"/>
    <w:rsid w:val="00E804AF"/>
    <w:rsid w:val="00E825A0"/>
    <w:rsid w:val="00E874E0"/>
    <w:rsid w:val="00E91851"/>
    <w:rsid w:val="00EA6741"/>
    <w:rsid w:val="00ED1D98"/>
    <w:rsid w:val="00EE7420"/>
    <w:rsid w:val="00F20C2A"/>
    <w:rsid w:val="00F31300"/>
    <w:rsid w:val="00F74E53"/>
    <w:rsid w:val="00F93690"/>
    <w:rsid w:val="00FB56CE"/>
    <w:rsid w:val="00FB73E3"/>
    <w:rsid w:val="00FC2831"/>
    <w:rsid w:val="00FF0EA0"/>
    <w:rsid w:val="621F69C7"/>
    <w:rsid w:val="6C6FD462"/>
    <w:rsid w:val="718D8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F6DFE"/>
  <w15:docId w15:val="{D046030C-6CD9-4B97-91B5-7FBB92DB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65C34"/>
    <w:pPr>
      <w:pBdr>
        <w:bottom w:val="single" w:sz="6" w:space="2" w:color="C0C0C0"/>
      </w:pBdr>
      <w:spacing w:after="0" w:line="270" w:lineRule="atLeast"/>
      <w:outlineLvl w:val="0"/>
    </w:pPr>
    <w:rPr>
      <w:rFonts w:ascii="Verdana" w:eastAsia="Times New Roman" w:hAnsi="Verdana"/>
      <w:b/>
      <w:bCs/>
      <w:caps/>
      <w:kern w:val="3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5C34"/>
    <w:rPr>
      <w:rFonts w:ascii="Verdana" w:eastAsia="Times New Roman" w:hAnsi="Verdana"/>
      <w:b/>
      <w:bCs/>
      <w:caps/>
      <w:kern w:val="36"/>
    </w:rPr>
  </w:style>
  <w:style w:type="character" w:styleId="Hipercze">
    <w:name w:val="Hyperlink"/>
    <w:basedOn w:val="Domylnaczcionkaakapitu"/>
    <w:uiPriority w:val="99"/>
    <w:semiHidden/>
    <w:unhideWhenUsed/>
    <w:rsid w:val="00965C34"/>
    <w:rPr>
      <w:strike w:val="0"/>
      <w:dstrike w:val="0"/>
      <w:color w:val="0B5ED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65C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06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5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6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36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6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6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2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ul.amu.edu.p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Lektorat@amu.edu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urs\AppData\Local\Temp\Szablon-listownika_bez-NIP_z-paginac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D5908C745D214B84B18646B9D25CEE" ma:contentTypeVersion="12" ma:contentTypeDescription="Utwórz nowy dokument." ma:contentTypeScope="" ma:versionID="61e2006fb602af8ef81c226ffc52b2ae">
  <xsd:schema xmlns:xsd="http://www.w3.org/2001/XMLSchema" xmlns:xs="http://www.w3.org/2001/XMLSchema" xmlns:p="http://schemas.microsoft.com/office/2006/metadata/properties" xmlns:ns3="d898ee01-c79b-4b10-82e5-7183c76e8681" xmlns:ns4="2a7d83a9-7373-4254-a7bd-115324cbae2b" targetNamespace="http://schemas.microsoft.com/office/2006/metadata/properties" ma:root="true" ma:fieldsID="2d62548a00017a04f6719c40453a70df" ns3:_="" ns4:_="">
    <xsd:import namespace="d898ee01-c79b-4b10-82e5-7183c76e8681"/>
    <xsd:import namespace="2a7d83a9-7373-4254-a7bd-115324cbae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ee01-c79b-4b10-82e5-7183c76e8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d83a9-7373-4254-a7bd-115324cba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89E8-B355-424C-847F-DF10DC229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8ee01-c79b-4b10-82e5-7183c76e8681"/>
    <ds:schemaRef ds:uri="2a7d83a9-7373-4254-a7bd-115324cba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B34BA8-A11D-45B6-9C20-7759B01BF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7EE47-68D4-47CC-8079-17797732E7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27843A-03A3-4DCE-8E4A-79B3B235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Szablon-listownika_bez-NIP_z-paginacj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kturs</dc:creator>
  <cp:lastModifiedBy>Bernadetta Manyś</cp:lastModifiedBy>
  <cp:revision>2</cp:revision>
  <cp:lastPrinted>2012-09-20T06:28:00Z</cp:lastPrinted>
  <dcterms:created xsi:type="dcterms:W3CDTF">2022-09-26T08:26:00Z</dcterms:created>
  <dcterms:modified xsi:type="dcterms:W3CDTF">2022-09-26T08:26:00Z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0x010100E1D5908C745D214B84B18646B9D25CEE</vt:lpwstr>
  </property>
</Properties>
</file>